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0A0"/>
      </w:tblPr>
      <w:tblGrid>
        <w:gridCol w:w="1828"/>
        <w:gridCol w:w="1701"/>
        <w:gridCol w:w="992"/>
        <w:gridCol w:w="1153"/>
        <w:gridCol w:w="1275"/>
        <w:gridCol w:w="2940"/>
      </w:tblGrid>
      <w:tr w:rsidR="00792588" w:rsidRPr="00B6609B" w:rsidTr="0087627E">
        <w:trPr>
          <w:jc w:val="center"/>
        </w:trPr>
        <w:tc>
          <w:tcPr>
            <w:tcW w:w="9889" w:type="dxa"/>
            <w:gridSpan w:val="6"/>
            <w:noWrap/>
            <w:vAlign w:val="center"/>
          </w:tcPr>
          <w:p w:rsidR="00792588" w:rsidRPr="005C5843" w:rsidRDefault="00792588" w:rsidP="004E046C">
            <w:pPr>
              <w:pStyle w:val="a"/>
              <w:spacing w:line="240" w:lineRule="auto"/>
              <w:rPr>
                <w:rFonts w:ascii="宋体" w:eastAsia="宋体" w:hAnsi="宋体"/>
                <w:b/>
                <w:kern w:val="2"/>
                <w:sz w:val="32"/>
                <w:szCs w:val="32"/>
              </w:rPr>
            </w:pPr>
            <w:r w:rsidRPr="005C5843">
              <w:rPr>
                <w:rFonts w:ascii="宋体" w:eastAsia="宋体" w:hAnsi="宋体" w:hint="eastAsia"/>
                <w:b/>
                <w:kern w:val="2"/>
                <w:sz w:val="32"/>
                <w:szCs w:val="32"/>
              </w:rPr>
              <w:t>东北大学秦皇岛分校</w:t>
            </w:r>
            <w:r>
              <w:rPr>
                <w:rFonts w:ascii="宋体" w:eastAsia="宋体" w:hAnsi="宋体" w:hint="eastAsia"/>
                <w:b/>
                <w:kern w:val="2"/>
                <w:sz w:val="32"/>
                <w:szCs w:val="32"/>
              </w:rPr>
              <w:t>本科生</w:t>
            </w:r>
            <w:r w:rsidRPr="005C5843">
              <w:rPr>
                <w:rFonts w:ascii="宋体" w:eastAsia="宋体" w:hAnsi="宋体" w:hint="eastAsia"/>
                <w:b/>
                <w:kern w:val="2"/>
                <w:sz w:val="32"/>
                <w:szCs w:val="32"/>
              </w:rPr>
              <w:t>宿舍调整申请表</w:t>
            </w:r>
            <w:r w:rsidRPr="005C5843">
              <w:rPr>
                <w:rFonts w:ascii="宋体" w:eastAsia="宋体" w:hAnsi="宋体"/>
                <w:b/>
                <w:kern w:val="2"/>
                <w:sz w:val="32"/>
                <w:szCs w:val="32"/>
              </w:rPr>
              <w:t xml:space="preserve">  </w:t>
            </w:r>
          </w:p>
        </w:tc>
      </w:tr>
      <w:tr w:rsidR="00792588" w:rsidRPr="00B6609B" w:rsidTr="0087627E">
        <w:trPr>
          <w:trHeight w:val="341"/>
          <w:jc w:val="center"/>
        </w:trPr>
        <w:tc>
          <w:tcPr>
            <w:tcW w:w="9889" w:type="dxa"/>
            <w:gridSpan w:val="6"/>
            <w:noWrap/>
            <w:vAlign w:val="center"/>
          </w:tcPr>
          <w:p w:rsidR="00792588" w:rsidRPr="00B6609B" w:rsidRDefault="00792588" w:rsidP="00792588">
            <w:pPr>
              <w:widowControl/>
              <w:adjustRightInd w:val="0"/>
              <w:snapToGrid w:val="0"/>
              <w:ind w:firstLineChars="2850" w:firstLine="3168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日期：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92588" w:rsidRPr="00B6609B" w:rsidTr="0087627E">
        <w:trPr>
          <w:trHeight w:val="53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92588" w:rsidRPr="00B6609B" w:rsidTr="0087627E">
        <w:trPr>
          <w:trHeight w:val="556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792588" w:rsidRPr="00B6609B" w:rsidTr="0087627E">
        <w:trPr>
          <w:trHeight w:val="563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ind w:right="560"/>
              <w:rPr>
                <w:rFonts w:ascii="宋体" w:hAns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手机号（必填）：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792588" w:rsidRPr="00B6609B" w:rsidTr="0087627E">
        <w:trPr>
          <w:trHeight w:val="68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现住宿舍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校内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鹏远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  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号楼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  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宿舍</w:t>
            </w:r>
          </w:p>
        </w:tc>
      </w:tr>
      <w:tr w:rsidR="00792588" w:rsidRPr="00B6609B" w:rsidTr="0087627E">
        <w:trPr>
          <w:trHeight w:val="68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申请宿舍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2588" w:rsidRPr="00B6609B" w:rsidRDefault="00792588" w:rsidP="00792588">
            <w:pPr>
              <w:widowControl/>
              <w:adjustRightInd w:val="0"/>
              <w:snapToGrid w:val="0"/>
              <w:ind w:firstLineChars="100" w:firstLine="3168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校内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鹏远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  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号楼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  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宿舍</w:t>
            </w:r>
          </w:p>
        </w:tc>
      </w:tr>
      <w:tr w:rsidR="00792588" w:rsidRPr="00B6609B" w:rsidTr="004161DB">
        <w:trPr>
          <w:trHeight w:val="1922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792588">
            <w:pPr>
              <w:widowControl/>
              <w:adjustRightInd w:val="0"/>
              <w:snapToGrid w:val="0"/>
              <w:ind w:firstLineChars="1300" w:firstLine="31680"/>
              <w:rPr>
                <w:rFonts w:ascii="宋体" w:hAns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  <w:p w:rsidR="00792588" w:rsidRPr="00B6609B" w:rsidRDefault="00792588" w:rsidP="00792588">
            <w:pPr>
              <w:widowControl/>
              <w:adjustRightInd w:val="0"/>
              <w:snapToGrid w:val="0"/>
              <w:ind w:firstLineChars="1300" w:firstLine="3168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92588" w:rsidRPr="00B6609B" w:rsidRDefault="00792588" w:rsidP="00792588">
            <w:pPr>
              <w:widowControl/>
              <w:adjustRightInd w:val="0"/>
              <w:snapToGrid w:val="0"/>
              <w:ind w:firstLineChars="1300" w:firstLine="3168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92588" w:rsidRPr="00B6609B" w:rsidRDefault="00792588" w:rsidP="0087627E">
            <w:pPr>
              <w:widowControl/>
              <w:adjustRightInd w:val="0"/>
              <w:snapToGrid w:val="0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本人签字：</w:t>
            </w:r>
          </w:p>
          <w:p w:rsidR="00792588" w:rsidRPr="00B6609B" w:rsidRDefault="00792588" w:rsidP="0087627E">
            <w:pPr>
              <w:widowControl/>
              <w:adjustRightInd w:val="0"/>
              <w:snapToGrid w:val="0"/>
              <w:rPr>
                <w:rFonts w:ascii="宋体"/>
                <w:color w:val="000000"/>
                <w:kern w:val="0"/>
                <w:sz w:val="24"/>
              </w:rPr>
            </w:pPr>
          </w:p>
          <w:p w:rsidR="00792588" w:rsidRPr="00B6609B" w:rsidRDefault="00792588" w:rsidP="00792588">
            <w:pPr>
              <w:widowControl/>
              <w:adjustRightInd w:val="0"/>
              <w:snapToGrid w:val="0"/>
              <w:ind w:firstLineChars="1350" w:firstLine="31680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日期：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92588" w:rsidRPr="00B6609B" w:rsidTr="004161DB">
        <w:trPr>
          <w:trHeight w:val="1876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辅导员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rPr>
                <w:rFonts w:ascii="宋体"/>
                <w:color w:val="000000"/>
                <w:kern w:val="0"/>
                <w:sz w:val="24"/>
              </w:rPr>
            </w:pPr>
          </w:p>
          <w:p w:rsidR="00792588" w:rsidRPr="00B6609B" w:rsidRDefault="00792588" w:rsidP="0087627E">
            <w:pPr>
              <w:widowControl/>
              <w:adjustRightInd w:val="0"/>
              <w:snapToGrid w:val="0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情况属实，同意调整。</w:t>
            </w:r>
            <w:r w:rsidRPr="00B6609B"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辅导员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签字：</w:t>
            </w:r>
          </w:p>
          <w:p w:rsidR="00792588" w:rsidRPr="00B6609B" w:rsidRDefault="00792588" w:rsidP="0087627E">
            <w:pPr>
              <w:widowControl/>
              <w:adjustRightInd w:val="0"/>
              <w:snapToGrid w:val="0"/>
              <w:rPr>
                <w:rFonts w:ascii="宋体"/>
                <w:color w:val="000000"/>
                <w:kern w:val="0"/>
                <w:sz w:val="24"/>
              </w:rPr>
            </w:pPr>
          </w:p>
          <w:p w:rsidR="00792588" w:rsidRPr="00B6609B" w:rsidRDefault="00792588" w:rsidP="0087627E">
            <w:pPr>
              <w:widowControl/>
              <w:adjustRightInd w:val="0"/>
              <w:snapToGrid w:val="0"/>
              <w:rPr>
                <w:rFonts w:ascii="宋体"/>
                <w:color w:val="000000"/>
                <w:kern w:val="0"/>
                <w:sz w:val="24"/>
              </w:rPr>
            </w:pPr>
          </w:p>
          <w:p w:rsidR="00792588" w:rsidRPr="00B6609B" w:rsidRDefault="00792588" w:rsidP="00792588">
            <w:pPr>
              <w:widowControl/>
              <w:adjustRightInd w:val="0"/>
              <w:snapToGrid w:val="0"/>
              <w:ind w:firstLineChars="1350" w:firstLine="31680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日期：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92588" w:rsidRPr="00B6609B" w:rsidTr="004161DB">
        <w:trPr>
          <w:trHeight w:val="1702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4161D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2588" w:rsidRDefault="00792588" w:rsidP="0087627E">
            <w:pPr>
              <w:widowControl/>
              <w:adjustRightInd w:val="0"/>
              <w:snapToGri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学院主管副院长签字：</w:t>
            </w:r>
          </w:p>
          <w:p w:rsidR="00792588" w:rsidRDefault="00792588" w:rsidP="0087627E">
            <w:pPr>
              <w:widowControl/>
              <w:adjustRightInd w:val="0"/>
              <w:snapToGri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（盖章）</w:t>
            </w:r>
          </w:p>
          <w:p w:rsidR="00792588" w:rsidRDefault="00792588" w:rsidP="0087627E">
            <w:pPr>
              <w:widowControl/>
              <w:adjustRightInd w:val="0"/>
              <w:snapToGrid w:val="0"/>
              <w:rPr>
                <w:rFonts w:ascii="宋体"/>
                <w:color w:val="000000"/>
                <w:kern w:val="0"/>
                <w:sz w:val="24"/>
              </w:rPr>
            </w:pPr>
          </w:p>
          <w:p w:rsidR="00792588" w:rsidRPr="00B6609B" w:rsidRDefault="00792588" w:rsidP="0087627E">
            <w:pPr>
              <w:widowControl/>
              <w:adjustRightInd w:val="0"/>
              <w:snapToGri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 xml:space="preserve">                       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日期：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92588" w:rsidRPr="00B6609B" w:rsidTr="00C74FC3">
        <w:trPr>
          <w:trHeight w:val="2323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学生工作处</w:t>
            </w:r>
          </w:p>
          <w:p w:rsidR="00792588" w:rsidRPr="00B6609B" w:rsidRDefault="00792588" w:rsidP="0087627E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2588" w:rsidRPr="00B6609B" w:rsidRDefault="00792588" w:rsidP="0087627E">
            <w:pPr>
              <w:widowControl/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792588" w:rsidRPr="00B6609B" w:rsidRDefault="00792588" w:rsidP="0087627E">
            <w:pPr>
              <w:widowControl/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792588" w:rsidRPr="00B6609B" w:rsidRDefault="00792588" w:rsidP="0087627E">
            <w:pPr>
              <w:widowControl/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情况属实，同意调整。</w:t>
            </w:r>
            <w:r w:rsidRPr="00B6609B">
              <w:rPr>
                <w:rFonts w:ascii="宋体"/>
                <w:color w:val="000000"/>
                <w:kern w:val="0"/>
                <w:sz w:val="24"/>
              </w:rPr>
              <w:br/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盖章：</w:t>
            </w:r>
          </w:p>
          <w:p w:rsidR="00792588" w:rsidRPr="00B6609B" w:rsidRDefault="00792588" w:rsidP="0087627E">
            <w:pPr>
              <w:widowControl/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792588" w:rsidRPr="00B6609B" w:rsidRDefault="00792588" w:rsidP="00792588">
            <w:pPr>
              <w:widowControl/>
              <w:adjustRightInd w:val="0"/>
              <w:snapToGrid w:val="0"/>
              <w:ind w:firstLineChars="1350" w:firstLine="3168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日期：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B6609B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B6609B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792588" w:rsidRPr="00D14E21" w:rsidRDefault="00792588" w:rsidP="00663BD2">
      <w:pPr>
        <w:adjustRightInd w:val="0"/>
        <w:snapToGrid w:val="0"/>
        <w:spacing w:line="300" w:lineRule="exact"/>
        <w:rPr>
          <w:rFonts w:ascii="宋体"/>
          <w:color w:val="000000"/>
          <w:sz w:val="24"/>
        </w:rPr>
      </w:pPr>
      <w:r w:rsidRPr="00D14E21">
        <w:rPr>
          <w:rFonts w:ascii="宋体" w:hAnsi="宋体" w:hint="eastAsia"/>
          <w:color w:val="000000"/>
          <w:sz w:val="24"/>
        </w:rPr>
        <w:t>备注：</w:t>
      </w:r>
    </w:p>
    <w:p w:rsidR="00792588" w:rsidRPr="00D14E21" w:rsidRDefault="00792588" w:rsidP="00663BD2">
      <w:pPr>
        <w:adjustRightInd w:val="0"/>
        <w:snapToGrid w:val="0"/>
        <w:spacing w:line="300" w:lineRule="exact"/>
        <w:rPr>
          <w:rFonts w:ascii="宋体"/>
          <w:color w:val="000000"/>
          <w:sz w:val="24"/>
        </w:rPr>
      </w:pPr>
      <w:r w:rsidRPr="00D14E21">
        <w:rPr>
          <w:rFonts w:ascii="宋体" w:hAnsi="宋体"/>
          <w:color w:val="000000"/>
          <w:sz w:val="24"/>
        </w:rPr>
        <w:t>1</w:t>
      </w:r>
      <w:r w:rsidRPr="00D14E21">
        <w:rPr>
          <w:rFonts w:ascii="宋体" w:hAnsi="宋体" w:hint="eastAsia"/>
          <w:color w:val="000000"/>
          <w:sz w:val="24"/>
        </w:rPr>
        <w:t>、本申请表需申请人亲笔签名确认。</w:t>
      </w:r>
    </w:p>
    <w:p w:rsidR="00792588" w:rsidRPr="00D14E21" w:rsidRDefault="00792588" w:rsidP="00663BD2">
      <w:pPr>
        <w:adjustRightInd w:val="0"/>
        <w:snapToGrid w:val="0"/>
        <w:spacing w:line="300" w:lineRule="exact"/>
        <w:rPr>
          <w:rFonts w:ascii="宋体"/>
          <w:color w:val="000000"/>
          <w:sz w:val="24"/>
        </w:rPr>
      </w:pPr>
      <w:r w:rsidRPr="00D14E21">
        <w:rPr>
          <w:rFonts w:ascii="宋体" w:hAnsi="宋体"/>
          <w:color w:val="000000"/>
          <w:sz w:val="24"/>
        </w:rPr>
        <w:t>2</w:t>
      </w:r>
      <w:r w:rsidRPr="00D14E21">
        <w:rPr>
          <w:rFonts w:ascii="宋体" w:hAnsi="宋体" w:hint="eastAsia"/>
          <w:color w:val="000000"/>
          <w:sz w:val="24"/>
        </w:rPr>
        <w:t>、办理时，申请人须出示身份证或学生证。</w:t>
      </w:r>
    </w:p>
    <w:p w:rsidR="00792588" w:rsidRDefault="00792588" w:rsidP="00663BD2">
      <w:pPr>
        <w:adjustRightInd w:val="0"/>
        <w:snapToGrid w:val="0"/>
        <w:spacing w:line="300" w:lineRule="exact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 w:rsidRPr="00D14E21">
        <w:rPr>
          <w:rFonts w:ascii="宋体" w:hAnsi="宋体" w:hint="eastAsia"/>
          <w:color w:val="000000"/>
          <w:sz w:val="24"/>
        </w:rPr>
        <w:t>、</w:t>
      </w:r>
      <w:r w:rsidRPr="00D14E21">
        <w:rPr>
          <w:rFonts w:ascii="宋体" w:hAnsi="宋体" w:hint="eastAsia"/>
          <w:color w:val="000000"/>
          <w:sz w:val="24"/>
          <w:szCs w:val="24"/>
        </w:rPr>
        <w:t>此表一式三份，一份交学院留存，一份交学生工作处</w:t>
      </w:r>
      <w:r w:rsidRPr="00D14E21">
        <w:rPr>
          <w:rFonts w:ascii="宋体" w:hAnsi="宋体" w:hint="eastAsia"/>
          <w:color w:val="000000"/>
          <w:sz w:val="24"/>
        </w:rPr>
        <w:t>留存，一份交后勤管理处</w:t>
      </w:r>
      <w:r>
        <w:rPr>
          <w:rFonts w:ascii="宋体" w:hAnsi="宋体" w:hint="eastAsia"/>
          <w:color w:val="000000"/>
          <w:sz w:val="24"/>
        </w:rPr>
        <w:t>（领取宿舍钥匙）</w:t>
      </w:r>
      <w:r w:rsidRPr="00D14E21">
        <w:rPr>
          <w:rFonts w:ascii="宋体" w:hAnsi="宋体" w:hint="eastAsia"/>
          <w:color w:val="000000"/>
          <w:sz w:val="24"/>
        </w:rPr>
        <w:t>。</w:t>
      </w:r>
    </w:p>
    <w:p w:rsidR="00792588" w:rsidRPr="00D14E21" w:rsidRDefault="00792588" w:rsidP="00663BD2">
      <w:pPr>
        <w:adjustRightInd w:val="0"/>
        <w:snapToGrid w:val="0"/>
        <w:spacing w:line="300" w:lineRule="exact"/>
        <w:rPr>
          <w:rFonts w:ascii="宋体"/>
          <w:color w:val="000000"/>
          <w:sz w:val="24"/>
        </w:rPr>
      </w:pPr>
    </w:p>
    <w:p w:rsidR="00792588" w:rsidRPr="00663BD2" w:rsidRDefault="00792588"/>
    <w:sectPr w:rsidR="00792588" w:rsidRPr="00663BD2" w:rsidSect="00FA3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88" w:rsidRDefault="00792588" w:rsidP="00663BD2">
      <w:r>
        <w:separator/>
      </w:r>
    </w:p>
  </w:endnote>
  <w:endnote w:type="continuationSeparator" w:id="0">
    <w:p w:rsidR="00792588" w:rsidRDefault="00792588" w:rsidP="0066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88" w:rsidRDefault="00792588" w:rsidP="00663BD2">
      <w:r>
        <w:separator/>
      </w:r>
    </w:p>
  </w:footnote>
  <w:footnote w:type="continuationSeparator" w:id="0">
    <w:p w:rsidR="00792588" w:rsidRDefault="00792588" w:rsidP="00663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BD2"/>
    <w:rsid w:val="00262C8B"/>
    <w:rsid w:val="004161DB"/>
    <w:rsid w:val="004E046C"/>
    <w:rsid w:val="005C5843"/>
    <w:rsid w:val="006237FE"/>
    <w:rsid w:val="00663BD2"/>
    <w:rsid w:val="00792588"/>
    <w:rsid w:val="008131CD"/>
    <w:rsid w:val="0087627E"/>
    <w:rsid w:val="00B20D2B"/>
    <w:rsid w:val="00B6609B"/>
    <w:rsid w:val="00C36E47"/>
    <w:rsid w:val="00C74FC3"/>
    <w:rsid w:val="00CC1AE4"/>
    <w:rsid w:val="00D14E21"/>
    <w:rsid w:val="00D753D0"/>
    <w:rsid w:val="00E34234"/>
    <w:rsid w:val="00ED22EC"/>
    <w:rsid w:val="00EE3E07"/>
    <w:rsid w:val="00FA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D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63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BD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63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3BD2"/>
    <w:rPr>
      <w:rFonts w:cs="Times New Roman"/>
      <w:sz w:val="18"/>
      <w:szCs w:val="18"/>
    </w:rPr>
  </w:style>
  <w:style w:type="character" w:customStyle="1" w:styleId="Char">
    <w:name w:val="方正小标宋 二号 Char"/>
    <w:link w:val="a"/>
    <w:uiPriority w:val="99"/>
    <w:locked/>
    <w:rsid w:val="00663BD2"/>
    <w:rPr>
      <w:rFonts w:ascii="方正小标宋简体" w:eastAsia="方正小标宋简体"/>
      <w:sz w:val="44"/>
    </w:rPr>
  </w:style>
  <w:style w:type="paragraph" w:customStyle="1" w:styleId="a">
    <w:name w:val="方正小标宋 二号"/>
    <w:basedOn w:val="Normal"/>
    <w:link w:val="Char"/>
    <w:uiPriority w:val="99"/>
    <w:rsid w:val="00663BD2"/>
    <w:pPr>
      <w:adjustRightInd w:val="0"/>
      <w:snapToGrid w:val="0"/>
      <w:spacing w:line="540" w:lineRule="exact"/>
      <w:jc w:val="center"/>
    </w:pPr>
    <w:rPr>
      <w:rFonts w:ascii="方正小标宋简体" w:eastAsia="方正小标宋简体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微软用户</cp:lastModifiedBy>
  <cp:revision>8</cp:revision>
  <dcterms:created xsi:type="dcterms:W3CDTF">2016-11-09T06:53:00Z</dcterms:created>
  <dcterms:modified xsi:type="dcterms:W3CDTF">2018-03-21T02:02:00Z</dcterms:modified>
</cp:coreProperties>
</file>